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C9" w:rsidRPr="00F21348" w:rsidRDefault="00D60EC9" w:rsidP="00D60EC9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F21348">
        <w:rPr>
          <w:rFonts w:ascii="Calibri" w:hAnsi="Calibri"/>
        </w:rPr>
        <w:t>Name: _____________________________</w:t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  <w:t>Date: ______________</w:t>
      </w:r>
    </w:p>
    <w:p w:rsidR="00D60EC9" w:rsidRPr="00F21348" w:rsidRDefault="00D60EC9" w:rsidP="00D60EC9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D60EC9" w:rsidRPr="00F21348" w:rsidRDefault="00D60EC9" w:rsidP="00D60EC9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F21348">
        <w:rPr>
          <w:rFonts w:ascii="Calibri" w:hAnsi="Calibri"/>
        </w:rPr>
        <w:t>Teacher: ___________________________</w:t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  <w:t xml:space="preserve">Math </w:t>
      </w:r>
      <w:r>
        <w:rPr>
          <w:rFonts w:ascii="Calibri" w:hAnsi="Calibri"/>
        </w:rPr>
        <w:t>8</w:t>
      </w:r>
    </w:p>
    <w:p w:rsidR="00D60EC9" w:rsidRPr="00F21348" w:rsidRDefault="00D60EC9" w:rsidP="00D60EC9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D60EC9" w:rsidRPr="00F21348" w:rsidRDefault="00D60EC9" w:rsidP="00D60EC9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Cumulative Review #2.</w:t>
      </w:r>
      <w:r w:rsidR="00FF6A0F">
        <w:rPr>
          <w:rFonts w:ascii="Calibri" w:hAnsi="Calibri"/>
          <w:sz w:val="28"/>
          <w:u w:val="single"/>
        </w:rPr>
        <w:t>5</w:t>
      </w:r>
      <w:bookmarkStart w:id="0" w:name="_GoBack"/>
      <w:bookmarkEnd w:id="0"/>
    </w:p>
    <w:p w:rsidR="00D60EC9" w:rsidRPr="00F21348" w:rsidRDefault="00D60EC9" w:rsidP="00D60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12"/>
          <w:szCs w:val="22"/>
        </w:rPr>
      </w:pPr>
    </w:p>
    <w:p w:rsidR="00D60EC9" w:rsidRPr="00F21348" w:rsidRDefault="00D60EC9" w:rsidP="00D60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F21348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F21348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D60EC9" w:rsidRPr="00F21348" w:rsidRDefault="00D60EC9" w:rsidP="00D60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F21348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F21348">
        <w:rPr>
          <w:rFonts w:ascii="Calibri" w:hAnsi="Calibri" w:cs="Tahoma"/>
          <w:b/>
          <w:sz w:val="22"/>
          <w:szCs w:val="22"/>
        </w:rPr>
        <w:t xml:space="preserve"> </w:t>
      </w:r>
    </w:p>
    <w:p w:rsidR="00D60EC9" w:rsidRPr="00F21348" w:rsidRDefault="00D60EC9" w:rsidP="00D60EC9">
      <w:pPr>
        <w:jc w:val="center"/>
        <w:rPr>
          <w:rFonts w:ascii="Calibri" w:hAnsi="Calibri" w:cs="Tahoma"/>
          <w:i/>
          <w:sz w:val="22"/>
          <w:szCs w:val="22"/>
        </w:rPr>
      </w:pPr>
      <w:r w:rsidRPr="00F21348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D60EC9" w:rsidRPr="00F21348" w:rsidRDefault="00D60EC9" w:rsidP="00D60EC9">
      <w:pPr>
        <w:rPr>
          <w:rFonts w:ascii="Calibri" w:hAnsi="Calibri" w:cs="Tahoma"/>
          <w:sz w:val="16"/>
          <w:szCs w:val="22"/>
        </w:rPr>
      </w:pP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Cs w:val="22"/>
        </w:rPr>
        <w:tab/>
      </w:r>
      <w:r w:rsidRPr="00F21348">
        <w:rPr>
          <w:rFonts w:ascii="Calibri" w:hAnsi="Calibri" w:cs="Tahoma"/>
          <w:sz w:val="16"/>
          <w:szCs w:val="22"/>
        </w:rPr>
        <w:tab/>
      </w:r>
    </w:p>
    <w:p w:rsidR="00D60EC9" w:rsidRPr="00F21348" w:rsidRDefault="00D60EC9" w:rsidP="00D60EC9">
      <w:pPr>
        <w:rPr>
          <w:rFonts w:ascii="Calibri" w:hAnsi="Calibri" w:cs="Tahoma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97"/>
        <w:gridCol w:w="577"/>
        <w:gridCol w:w="7934"/>
      </w:tblGrid>
      <w:tr w:rsidR="00D60EC9" w:rsidRPr="00F21348">
        <w:trPr>
          <w:trHeight w:val="267"/>
        </w:trPr>
        <w:tc>
          <w:tcPr>
            <w:tcW w:w="597" w:type="dxa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1.</w:t>
            </w:r>
          </w:p>
        </w:tc>
        <w:tc>
          <w:tcPr>
            <w:tcW w:w="8511" w:type="dxa"/>
            <w:gridSpan w:val="2"/>
          </w:tcPr>
          <w:p w:rsidR="00D60EC9" w:rsidRDefault="00FF6A0F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306070</wp:posOffset>
                  </wp:positionV>
                  <wp:extent cx="1836420" cy="1746885"/>
                  <wp:effectExtent l="0" t="0" r="0" b="571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EC9">
              <w:rPr>
                <w:rFonts w:ascii="Calibri" w:hAnsi="Calibri"/>
                <w:sz w:val="22"/>
                <w:szCs w:val="22"/>
              </w:rPr>
              <w:t xml:space="preserve">After school, the members of the car club counted the colors of cars parked in the school parking lot.  They recorded their data on the bar graph below. </w:t>
            </w: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Pr="00F21348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Pr="00F21348" w:rsidRDefault="00D60EC9" w:rsidP="00D60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rutiger-Roman"/>
                <w:sz w:val="22"/>
                <w:szCs w:val="22"/>
              </w:rPr>
            </w:pPr>
          </w:p>
          <w:p w:rsidR="00D60EC9" w:rsidRDefault="00D60EC9" w:rsidP="00D60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rutiger-Roman"/>
                <w:sz w:val="22"/>
                <w:szCs w:val="22"/>
              </w:rPr>
            </w:pPr>
            <w:r>
              <w:rPr>
                <w:rFonts w:ascii="Calibri" w:hAnsi="Calibri" w:cs="Frutiger-Roman"/>
                <w:sz w:val="22"/>
                <w:szCs w:val="22"/>
              </w:rPr>
              <w:t xml:space="preserve">Based on information in the graph, which statement is true? </w:t>
            </w:r>
          </w:p>
          <w:p w:rsidR="00D60EC9" w:rsidRPr="00F21348" w:rsidRDefault="00D60EC9" w:rsidP="00D60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rutiger-Roman"/>
                <w:sz w:val="22"/>
                <w:szCs w:val="22"/>
              </w:rPr>
            </w:pPr>
          </w:p>
        </w:tc>
      </w:tr>
      <w:tr w:rsidR="00D60EC9" w:rsidRPr="00F21348">
        <w:trPr>
          <w:trHeight w:val="484"/>
        </w:trPr>
        <w:tc>
          <w:tcPr>
            <w:tcW w:w="59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A.</w:t>
            </w:r>
          </w:p>
        </w:tc>
        <w:tc>
          <w:tcPr>
            <w:tcW w:w="7934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2"/>
              </w:rPr>
              <w:t>There are more black cars than red cars.</w:t>
            </w:r>
          </w:p>
        </w:tc>
      </w:tr>
      <w:tr w:rsidR="00D60EC9" w:rsidRPr="00F21348">
        <w:trPr>
          <w:trHeight w:val="484"/>
        </w:trPr>
        <w:tc>
          <w:tcPr>
            <w:tcW w:w="59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B.</w:t>
            </w:r>
          </w:p>
        </w:tc>
        <w:tc>
          <w:tcPr>
            <w:tcW w:w="7934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2"/>
              </w:rPr>
              <w:t>There are more black cars than blue cars.</w:t>
            </w:r>
          </w:p>
        </w:tc>
      </w:tr>
      <w:tr w:rsidR="00D60EC9" w:rsidRPr="00F21348">
        <w:trPr>
          <w:trHeight w:val="484"/>
        </w:trPr>
        <w:tc>
          <w:tcPr>
            <w:tcW w:w="59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C.</w:t>
            </w:r>
          </w:p>
        </w:tc>
        <w:tc>
          <w:tcPr>
            <w:tcW w:w="7934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2"/>
              </w:rPr>
              <w:t xml:space="preserve">There are more blue cars than red cars. </w:t>
            </w:r>
          </w:p>
        </w:tc>
      </w:tr>
      <w:tr w:rsidR="00D60EC9" w:rsidRPr="00F21348">
        <w:trPr>
          <w:trHeight w:val="484"/>
        </w:trPr>
        <w:tc>
          <w:tcPr>
            <w:tcW w:w="59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7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D.</w:t>
            </w:r>
          </w:p>
        </w:tc>
        <w:tc>
          <w:tcPr>
            <w:tcW w:w="7934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2"/>
              </w:rPr>
              <w:t xml:space="preserve">There are more blue cars than black cars. </w:t>
            </w:r>
          </w:p>
        </w:tc>
      </w:tr>
    </w:tbl>
    <w:p w:rsidR="00D60EC9" w:rsidRPr="00F21348" w:rsidRDefault="00D60EC9" w:rsidP="00D60EC9">
      <w:pPr>
        <w:rPr>
          <w:rFonts w:ascii="Calibri" w:hAnsi="Calibri"/>
        </w:rPr>
      </w:pP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  <w:t>1 ._________________________</w:t>
      </w:r>
    </w:p>
    <w:p w:rsidR="00D60EC9" w:rsidRPr="00F21348" w:rsidRDefault="00D60EC9" w:rsidP="00D60EC9">
      <w:pPr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00"/>
        <w:gridCol w:w="483"/>
        <w:gridCol w:w="5335"/>
      </w:tblGrid>
      <w:tr w:rsidR="00D60EC9" w:rsidRPr="00F21348">
        <w:trPr>
          <w:trHeight w:val="415"/>
        </w:trPr>
        <w:tc>
          <w:tcPr>
            <w:tcW w:w="500" w:type="dxa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2.</w:t>
            </w:r>
          </w:p>
        </w:tc>
        <w:tc>
          <w:tcPr>
            <w:tcW w:w="5818" w:type="dxa"/>
            <w:gridSpan w:val="2"/>
          </w:tcPr>
          <w:p w:rsidR="00D60EC9" w:rsidRDefault="00FF6A0F" w:rsidP="00D60E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324485</wp:posOffset>
                  </wp:positionV>
                  <wp:extent cx="1671320" cy="346075"/>
                  <wp:effectExtent l="0" t="0" r="508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EC9">
              <w:rPr>
                <w:rFonts w:ascii="Calibri" w:hAnsi="Calibri"/>
                <w:sz w:val="22"/>
                <w:szCs w:val="22"/>
              </w:rPr>
              <w:t xml:space="preserve">The mass of a bag of potatoes is 4.5 kilograms.  What is the mass, in grams of the bag of potatoes? </w:t>
            </w:r>
          </w:p>
          <w:p w:rsidR="00D60EC9" w:rsidRDefault="00D60EC9" w:rsidP="00D60EC9">
            <w:pPr>
              <w:rPr>
                <w:rFonts w:ascii="Calibri" w:hAnsi="Calibri"/>
              </w:rPr>
            </w:pPr>
          </w:p>
          <w:p w:rsidR="00D60EC9" w:rsidRPr="00F21348" w:rsidRDefault="00D60EC9" w:rsidP="00D60EC9">
            <w:pPr>
              <w:tabs>
                <w:tab w:val="left" w:pos="1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D60EC9" w:rsidRPr="00F21348">
        <w:trPr>
          <w:trHeight w:val="415"/>
        </w:trPr>
        <w:tc>
          <w:tcPr>
            <w:tcW w:w="500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A.</w:t>
            </w:r>
          </w:p>
        </w:tc>
        <w:tc>
          <w:tcPr>
            <w:tcW w:w="5335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D60EC9" w:rsidRPr="00F21348">
        <w:trPr>
          <w:trHeight w:val="415"/>
        </w:trPr>
        <w:tc>
          <w:tcPr>
            <w:tcW w:w="500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B.</w:t>
            </w:r>
          </w:p>
        </w:tc>
        <w:tc>
          <w:tcPr>
            <w:tcW w:w="5335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450</w:t>
            </w:r>
            <w:r w:rsidRPr="00F2134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60EC9" w:rsidRPr="00F21348">
        <w:trPr>
          <w:trHeight w:val="415"/>
        </w:trPr>
        <w:tc>
          <w:tcPr>
            <w:tcW w:w="500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C.</w:t>
            </w:r>
          </w:p>
        </w:tc>
        <w:tc>
          <w:tcPr>
            <w:tcW w:w="5335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4,500</w:t>
            </w:r>
            <w:r w:rsidRPr="00F2134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60EC9" w:rsidRPr="00F21348">
        <w:trPr>
          <w:trHeight w:val="415"/>
        </w:trPr>
        <w:tc>
          <w:tcPr>
            <w:tcW w:w="500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" w:type="dxa"/>
            <w:vAlign w:val="center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D.</w:t>
            </w:r>
          </w:p>
        </w:tc>
        <w:tc>
          <w:tcPr>
            <w:tcW w:w="5335" w:type="dxa"/>
            <w:vAlign w:val="center"/>
          </w:tcPr>
          <w:p w:rsidR="00D60EC9" w:rsidRPr="00F21348" w:rsidRDefault="00D60EC9" w:rsidP="00D60EC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45,000</w:t>
            </w:r>
            <w:r w:rsidRPr="00F2134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D60EC9" w:rsidRPr="00F21348" w:rsidRDefault="00D60EC9" w:rsidP="00D60EC9">
      <w:pPr>
        <w:rPr>
          <w:rFonts w:ascii="Calibri" w:hAnsi="Calibri"/>
        </w:rPr>
      </w:pP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</w:r>
      <w:r w:rsidRPr="00F21348">
        <w:rPr>
          <w:rFonts w:ascii="Calibri" w:hAnsi="Calibri"/>
        </w:rPr>
        <w:tab/>
        <w:t>2 ._________________________</w:t>
      </w:r>
    </w:p>
    <w:p w:rsidR="00D60EC9" w:rsidRPr="00F21348" w:rsidRDefault="00D60EC9" w:rsidP="00D60EC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67"/>
        <w:gridCol w:w="9361"/>
      </w:tblGrid>
      <w:tr w:rsidR="00D60EC9" w:rsidRPr="00F21348">
        <w:trPr>
          <w:trHeight w:val="445"/>
        </w:trPr>
        <w:tc>
          <w:tcPr>
            <w:tcW w:w="467" w:type="dxa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3.</w:t>
            </w:r>
          </w:p>
        </w:tc>
        <w:tc>
          <w:tcPr>
            <w:tcW w:w="9361" w:type="dxa"/>
          </w:tcPr>
          <w:p w:rsidR="00D60EC9" w:rsidRDefault="00FF6A0F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128270</wp:posOffset>
                  </wp:positionV>
                  <wp:extent cx="2674620" cy="2018665"/>
                  <wp:effectExtent l="0" t="0" r="0" b="635"/>
                  <wp:wrapNone/>
                  <wp:docPr id="41" name="Picture 41" descr="http://datamentor.org/userfiles/Image/math6Examples/geometry/6g1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atamentor.org/userfiles/Image/math6Examples/geometry/6g1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EC9">
              <w:rPr>
                <w:rFonts w:ascii="Calibri" w:hAnsi="Calibri"/>
                <w:sz w:val="22"/>
                <w:szCs w:val="22"/>
              </w:rPr>
              <w:t xml:space="preserve">What is the area of the rectangle plotted on the grid? </w:t>
            </w: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Default="00D60EC9" w:rsidP="00D60EC9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</w:p>
          <w:p w:rsidR="00D60EC9" w:rsidRPr="00F21348" w:rsidRDefault="00D60EC9" w:rsidP="00D60EC9">
            <w:pPr>
              <w:pStyle w:val="NormalWeb"/>
              <w:spacing w:before="2" w:after="2"/>
              <w:rPr>
                <w:rFonts w:ascii="Calibri" w:hAnsi="Calibri"/>
              </w:rPr>
            </w:pPr>
          </w:p>
          <w:p w:rsidR="00D60EC9" w:rsidRPr="00F21348" w:rsidRDefault="00D60EC9" w:rsidP="00D60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Frutiger-Roman"/>
                <w:sz w:val="22"/>
                <w:szCs w:val="22"/>
              </w:rPr>
            </w:pPr>
          </w:p>
        </w:tc>
      </w:tr>
    </w:tbl>
    <w:p w:rsidR="00D60EC9" w:rsidRPr="00F21348" w:rsidRDefault="00D60EC9" w:rsidP="00D60EC9">
      <w:pPr>
        <w:tabs>
          <w:tab w:val="left" w:pos="374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60EC9" w:rsidRDefault="00D60EC9" w:rsidP="00D60EC9">
      <w:pPr>
        <w:ind w:left="6480"/>
        <w:rPr>
          <w:rFonts w:ascii="Calibri" w:hAnsi="Calibri"/>
        </w:rPr>
      </w:pPr>
      <w:r w:rsidRPr="00F21348">
        <w:rPr>
          <w:rFonts w:ascii="Calibri" w:hAnsi="Calibri"/>
        </w:rPr>
        <w:t>3 ._________________________</w:t>
      </w:r>
    </w:p>
    <w:p w:rsidR="00D60EC9" w:rsidRDefault="00D60EC9" w:rsidP="00D60EC9">
      <w:pPr>
        <w:ind w:left="6480"/>
        <w:rPr>
          <w:rFonts w:ascii="Calibri" w:hAnsi="Calibri"/>
        </w:rPr>
      </w:pPr>
    </w:p>
    <w:p w:rsidR="00D60EC9" w:rsidRDefault="00D60EC9" w:rsidP="00D60EC9">
      <w:pPr>
        <w:ind w:left="6480"/>
        <w:rPr>
          <w:rFonts w:ascii="Calibri" w:hAnsi="Calibri"/>
        </w:rPr>
      </w:pPr>
    </w:p>
    <w:p w:rsidR="00D60EC9" w:rsidRPr="00F21348" w:rsidRDefault="00D60EC9" w:rsidP="00D60EC9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7"/>
        <w:gridCol w:w="9361"/>
      </w:tblGrid>
      <w:tr w:rsidR="00D60EC9" w:rsidRPr="00F21348">
        <w:trPr>
          <w:trHeight w:val="445"/>
        </w:trPr>
        <w:tc>
          <w:tcPr>
            <w:tcW w:w="467" w:type="dxa"/>
          </w:tcPr>
          <w:p w:rsidR="00D60EC9" w:rsidRPr="00F21348" w:rsidRDefault="00D60EC9" w:rsidP="00D60EC9">
            <w:pPr>
              <w:jc w:val="center"/>
              <w:rPr>
                <w:rFonts w:ascii="Calibri" w:hAnsi="Calibri"/>
              </w:rPr>
            </w:pPr>
            <w:r w:rsidRPr="00F21348">
              <w:rPr>
                <w:rFonts w:ascii="Calibri" w:hAnsi="Calibri"/>
              </w:rPr>
              <w:t>4.</w:t>
            </w:r>
          </w:p>
        </w:tc>
        <w:tc>
          <w:tcPr>
            <w:tcW w:w="9361" w:type="dxa"/>
          </w:tcPr>
          <w:p w:rsidR="00D60EC9" w:rsidRDefault="00D60EC9" w:rsidP="00D60EC9">
            <w:pPr>
              <w:rPr>
                <w:lang w:val="en"/>
              </w:rPr>
            </w:pPr>
            <w:r>
              <w:rPr>
                <w:lang w:val="en"/>
              </w:rPr>
              <w:t xml:space="preserve">Write a verbal description for the mathematical expression 50e – 134  </w:t>
            </w:r>
          </w:p>
          <w:p w:rsidR="00D60EC9" w:rsidRPr="00F21348" w:rsidRDefault="00D60EC9" w:rsidP="00D60EC9">
            <w:pPr>
              <w:rPr>
                <w:rFonts w:ascii="Calibri" w:hAnsi="Calibri"/>
              </w:rPr>
            </w:pPr>
          </w:p>
        </w:tc>
      </w:tr>
    </w:tbl>
    <w:p w:rsidR="00D60EC9" w:rsidRDefault="00D60EC9" w:rsidP="00D60EC9">
      <w:pPr>
        <w:rPr>
          <w:rFonts w:ascii="Calibri" w:hAnsi="Calibri"/>
        </w:rPr>
      </w:pPr>
      <w:r w:rsidRPr="00F21348">
        <w:rPr>
          <w:rFonts w:ascii="Calibri" w:hAnsi="Calibri"/>
        </w:rPr>
        <w:tab/>
      </w:r>
    </w:p>
    <w:p w:rsidR="00D60EC9" w:rsidRPr="00F21348" w:rsidRDefault="00D60EC9" w:rsidP="00D60EC9">
      <w:pPr>
        <w:ind w:left="6480"/>
        <w:rPr>
          <w:rFonts w:ascii="Calibri" w:hAnsi="Calibri"/>
        </w:rPr>
      </w:pPr>
    </w:p>
    <w:p w:rsidR="00D60EC9" w:rsidRDefault="00D60EC9" w:rsidP="00D60EC9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F21348">
        <w:rPr>
          <w:rFonts w:ascii="Calibri" w:hAnsi="Calibri"/>
        </w:rPr>
        <w:t xml:space="preserve"> .________________________</w:t>
      </w:r>
      <w:r>
        <w:rPr>
          <w:rFonts w:ascii="Calibri" w:hAnsi="Calibri"/>
        </w:rPr>
        <w:t>_______________________________________________</w:t>
      </w:r>
      <w:r w:rsidRPr="00F21348">
        <w:rPr>
          <w:rFonts w:ascii="Calibri" w:hAnsi="Calibri"/>
        </w:rPr>
        <w:t>_</w:t>
      </w:r>
    </w:p>
    <w:p w:rsidR="00D60EC9" w:rsidRDefault="00D60EC9" w:rsidP="00D60EC9">
      <w:pPr>
        <w:rPr>
          <w:rFonts w:ascii="Calibri" w:hAnsi="Calibri"/>
        </w:rPr>
      </w:pPr>
    </w:p>
    <w:p w:rsidR="00D60EC9" w:rsidRDefault="00D60EC9" w:rsidP="00D60EC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D60EC9" w:rsidRDefault="00D60EC9" w:rsidP="00D60EC9">
      <w:pPr>
        <w:ind w:left="6480"/>
        <w:rPr>
          <w:rFonts w:ascii="Calibri" w:hAnsi="Calibri"/>
        </w:rPr>
      </w:pPr>
    </w:p>
    <w:p w:rsidR="00D60EC9" w:rsidRDefault="00D60EC9" w:rsidP="00D60EC9">
      <w:pPr>
        <w:ind w:left="6480"/>
        <w:rPr>
          <w:rFonts w:ascii="Calibri" w:hAnsi="Calibri"/>
        </w:rPr>
      </w:pPr>
    </w:p>
    <w:p w:rsidR="00D60EC9" w:rsidRPr="00F21348" w:rsidRDefault="00D60EC9" w:rsidP="00D60EC9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7"/>
        <w:gridCol w:w="9361"/>
      </w:tblGrid>
      <w:tr w:rsidR="00D60EC9" w:rsidRPr="00F21348">
        <w:trPr>
          <w:trHeight w:val="445"/>
        </w:trPr>
        <w:tc>
          <w:tcPr>
            <w:tcW w:w="467" w:type="dxa"/>
          </w:tcPr>
          <w:p w:rsidR="00D60EC9" w:rsidRPr="008D61D5" w:rsidRDefault="00D60EC9" w:rsidP="00D60EC9">
            <w:pPr>
              <w:jc w:val="center"/>
              <w:rPr>
                <w:rFonts w:ascii="Calibri" w:hAnsi="Calibri"/>
              </w:rPr>
            </w:pPr>
            <w:r w:rsidRPr="008D61D5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</w:tcPr>
          <w:p w:rsidR="00D60EC9" w:rsidRDefault="00D60EC9" w:rsidP="00D60EC9">
            <w:pPr>
              <w:rPr>
                <w:lang w:val="en"/>
              </w:rPr>
            </w:pPr>
            <w:r>
              <w:rPr>
                <w:lang w:val="en"/>
              </w:rPr>
              <w:t xml:space="preserve">Solve and check the equation 14 – 3(b + 1) = 2 </w:t>
            </w:r>
          </w:p>
          <w:p w:rsidR="00D60EC9" w:rsidRPr="00172F48" w:rsidRDefault="00D60EC9" w:rsidP="00D60EC9">
            <w:pPr>
              <w:rPr>
                <w:rFonts w:ascii="Calibri" w:hAnsi="Calibri"/>
                <w:lang w:val="en"/>
              </w:rPr>
            </w:pPr>
          </w:p>
        </w:tc>
      </w:tr>
    </w:tbl>
    <w:p w:rsidR="00D60EC9" w:rsidRPr="00F21348" w:rsidRDefault="00D60EC9" w:rsidP="00D60EC9">
      <w:pPr>
        <w:rPr>
          <w:rFonts w:ascii="Calibri" w:hAnsi="Calibri"/>
        </w:rPr>
      </w:pPr>
      <w:r w:rsidRPr="00F21348">
        <w:rPr>
          <w:rFonts w:ascii="Calibri" w:hAnsi="Calibri"/>
        </w:rPr>
        <w:tab/>
      </w:r>
    </w:p>
    <w:p w:rsidR="00D60EC9" w:rsidRPr="00F21348" w:rsidRDefault="00D60EC9" w:rsidP="00D60EC9">
      <w:pPr>
        <w:rPr>
          <w:rFonts w:ascii="Calibri" w:hAnsi="Calibri"/>
        </w:rPr>
      </w:pPr>
    </w:p>
    <w:p w:rsidR="00D60EC9" w:rsidRPr="00F21348" w:rsidRDefault="00D60EC9" w:rsidP="00D60EC9">
      <w:pPr>
        <w:rPr>
          <w:rFonts w:ascii="Calibri" w:hAnsi="Calibri"/>
        </w:rPr>
      </w:pPr>
    </w:p>
    <w:p w:rsidR="00D60EC9" w:rsidRPr="00F21348" w:rsidRDefault="00D60EC9" w:rsidP="00D60EC9">
      <w:pPr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Default="00D60EC9" w:rsidP="00D60EC9">
      <w:pPr>
        <w:ind w:left="4320" w:firstLine="720"/>
        <w:rPr>
          <w:rFonts w:ascii="Calibri" w:hAnsi="Calibri"/>
        </w:rPr>
      </w:pPr>
    </w:p>
    <w:p w:rsidR="00D60EC9" w:rsidRPr="00F21348" w:rsidRDefault="00D60EC9" w:rsidP="00D60EC9">
      <w:pPr>
        <w:ind w:left="5040" w:firstLine="720"/>
        <w:rPr>
          <w:rFonts w:ascii="Calibri" w:hAnsi="Calibri"/>
        </w:rPr>
      </w:pPr>
      <w:r>
        <w:rPr>
          <w:rFonts w:ascii="Calibri" w:hAnsi="Calibri"/>
        </w:rPr>
        <w:t xml:space="preserve">b = </w:t>
      </w:r>
      <w:r w:rsidRPr="00F21348">
        <w:rPr>
          <w:rFonts w:ascii="Calibri" w:hAnsi="Calibri"/>
        </w:rPr>
        <w:t>_________</w:t>
      </w:r>
      <w:r>
        <w:rPr>
          <w:rFonts w:ascii="Calibri" w:hAnsi="Calibri"/>
        </w:rPr>
        <w:softHyphen/>
      </w:r>
      <w:r w:rsidRPr="00F21348">
        <w:rPr>
          <w:rFonts w:ascii="Calibri" w:hAnsi="Calibri"/>
        </w:rPr>
        <w:t>________________</w:t>
      </w:r>
    </w:p>
    <w:p w:rsidR="00D60EC9" w:rsidRPr="00F21348" w:rsidRDefault="00D60EC9" w:rsidP="00D60EC9">
      <w:pPr>
        <w:ind w:left="6480"/>
        <w:rPr>
          <w:rFonts w:ascii="Calibri" w:hAnsi="Calibri"/>
        </w:rPr>
      </w:pPr>
    </w:p>
    <w:sectPr w:rsidR="00D60EC9" w:rsidRPr="00F21348" w:rsidSect="00D60EC9">
      <w:headerReference w:type="default" r:id="rId10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C9" w:rsidRDefault="00D60EC9">
      <w:r>
        <w:separator/>
      </w:r>
    </w:p>
  </w:endnote>
  <w:endnote w:type="continuationSeparator" w:id="0">
    <w:p w:rsidR="00D60EC9" w:rsidRDefault="00D6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C9" w:rsidRDefault="00D60EC9">
      <w:r>
        <w:separator/>
      </w:r>
    </w:p>
  </w:footnote>
  <w:footnote w:type="continuationSeparator" w:id="0">
    <w:p w:rsidR="00D60EC9" w:rsidRDefault="00D6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9" w:rsidRPr="004771AA" w:rsidRDefault="00D60EC9" w:rsidP="00D60EC9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3E"/>
    <w:rsid w:val="00D60EC9"/>
    <w:rsid w:val="00FF6A0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F4FB436-81D2-4C55-B0BD-BB16622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3605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datamentor.org/userfiles/Image/math6Examples/geometry/6g11_1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cenany:Library:Application%20Support:Microsoft:Office:User%20Templates:My%20Templates:CumulativeTemplate7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CumulativeTemplate7x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1383</CharactersWithSpaces>
  <SharedDoc>false</SharedDoc>
  <HLinks>
    <vt:vector size="6" baseType="variant">
      <vt:variant>
        <vt:i4>917525</vt:i4>
      </vt:variant>
      <vt:variant>
        <vt:i4>-1</vt:i4>
      </vt:variant>
      <vt:variant>
        <vt:i4>1065</vt:i4>
      </vt:variant>
      <vt:variant>
        <vt:i4>1</vt:i4>
      </vt:variant>
      <vt:variant>
        <vt:lpwstr>http://datamentor.org/userfiles/Image/math6Examples/geometry/6g11_1.gif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2</cp:revision>
  <dcterms:created xsi:type="dcterms:W3CDTF">2016-12-08T18:00:00Z</dcterms:created>
  <dcterms:modified xsi:type="dcterms:W3CDTF">2016-12-08T18:00:00Z</dcterms:modified>
</cp:coreProperties>
</file>